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8" w:rsidRPr="002D413C" w:rsidRDefault="004D6658" w:rsidP="00C1065E">
      <w:pPr>
        <w:jc w:val="center"/>
        <w:rPr>
          <w:rFonts w:ascii="Times New Roman" w:hAnsi="Times New Roman" w:cs="Times New Roman"/>
        </w:rPr>
      </w:pPr>
      <w:r>
        <w:t xml:space="preserve"> </w:t>
      </w:r>
      <w:r w:rsidRPr="002D413C">
        <w:rPr>
          <w:rFonts w:ascii="Times New Roman" w:hAnsi="Times New Roman" w:cs="Times New Roman"/>
        </w:rPr>
        <w:t>Сведения</w:t>
      </w:r>
    </w:p>
    <w:p w:rsidR="004D6658" w:rsidRPr="002D413C" w:rsidRDefault="004D6658" w:rsidP="00C1065E">
      <w:pPr>
        <w:jc w:val="center"/>
        <w:rPr>
          <w:rFonts w:ascii="Times New Roman" w:hAnsi="Times New Roman" w:cs="Times New Roman"/>
        </w:rPr>
      </w:pPr>
      <w:r w:rsidRPr="002D413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hAnsi="Times New Roman" w:cs="Times New Roman"/>
        </w:rPr>
        <w:t>Тайняше</w:t>
      </w:r>
      <w:r w:rsidRPr="002D413C">
        <w:rPr>
          <w:rFonts w:ascii="Times New Roman" w:hAnsi="Times New Roman" w:cs="Times New Roman"/>
        </w:rPr>
        <w:t>вский сельсовет муниципального района Чекмагушевский район Республики Башкортостан, о доходах, об имуществе и обязательствах имущественного характера  их супругов и несовершеннолетних детей за период с 1 января 201</w:t>
      </w:r>
      <w:r>
        <w:rPr>
          <w:rFonts w:ascii="Times New Roman" w:hAnsi="Times New Roman" w:cs="Times New Roman"/>
        </w:rPr>
        <w:t xml:space="preserve">8 </w:t>
      </w:r>
      <w:r w:rsidRPr="002D413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</w:t>
      </w:r>
      <w:r w:rsidRPr="002D413C">
        <w:rPr>
          <w:rFonts w:ascii="Times New Roman" w:hAnsi="Times New Roman" w:cs="Times New Roman"/>
        </w:rPr>
        <w:t xml:space="preserve"> по 31 декабря 201</w:t>
      </w:r>
      <w:r>
        <w:rPr>
          <w:rFonts w:ascii="Times New Roman" w:hAnsi="Times New Roman" w:cs="Times New Roman"/>
        </w:rPr>
        <w:t>8</w:t>
      </w:r>
      <w:r w:rsidRPr="002D413C">
        <w:rPr>
          <w:rFonts w:ascii="Times New Roman" w:hAnsi="Times New Roman" w:cs="Times New Roman"/>
        </w:rPr>
        <w:t xml:space="preserve"> года</w:t>
      </w:r>
    </w:p>
    <w:tbl>
      <w:tblPr>
        <w:tblW w:w="1518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280"/>
        <w:gridCol w:w="2751"/>
        <w:gridCol w:w="1152"/>
        <w:gridCol w:w="1161"/>
        <w:gridCol w:w="2520"/>
        <w:gridCol w:w="1948"/>
        <w:gridCol w:w="1152"/>
        <w:gridCol w:w="1348"/>
      </w:tblGrid>
      <w:tr w:rsidR="004D6658" w:rsidRPr="002D413C" w:rsidTr="008E7DCD">
        <w:tc>
          <w:tcPr>
            <w:tcW w:w="187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Фамилия, имя, отчество гражданского служащего, его должность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Деклари-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рован</w:t>
            </w:r>
            <w:r w:rsidRPr="002D413C">
              <w:rPr>
                <w:rFonts w:ascii="Times New Roman" w:hAnsi="Times New Roman" w:cs="Times New Roman"/>
              </w:rPr>
              <w:t>ный годовой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доход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7584" w:type="dxa"/>
            <w:gridSpan w:val="4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8" w:type="dxa"/>
            <w:gridSpan w:val="3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D6658" w:rsidRPr="002D413C" w:rsidTr="008E7DCD"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Pr="002D413C" w:rsidRDefault="004D6658" w:rsidP="00D6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20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Транспортные средства (с указанием вида и марки)</w:t>
            </w: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D6658" w:rsidRPr="002D413C" w:rsidTr="008E7DCD">
        <w:trPr>
          <w:trHeight w:val="225"/>
        </w:trPr>
        <w:tc>
          <w:tcPr>
            <w:tcW w:w="187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Исхаков Халил Раисович -</w:t>
            </w:r>
            <w:r w:rsidRPr="002D413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753346,36</w:t>
            </w: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3702</w:t>
            </w: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0" w:type="dxa"/>
            <w:vMerge w:val="restart"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 1) Шевроле Круз 2011г.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 Мицубиси-оутлендер 2013 г.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8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D6658" w:rsidRPr="002D413C" w:rsidTr="008E7DCD">
        <w:trPr>
          <w:trHeight w:val="43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cs="Times New Roman"/>
              </w:rPr>
            </w:pP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Паи с\х назначения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58" w:rsidRPr="002D413C" w:rsidTr="008E7DCD">
        <w:trPr>
          <w:trHeight w:val="46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cs="Times New Roman"/>
              </w:rPr>
            </w:pP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149,2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58" w:rsidRPr="002D413C" w:rsidTr="008E7DCD">
        <w:trPr>
          <w:trHeight w:val="115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cs="Times New Roman"/>
              </w:rPr>
            </w:pP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 долевая 1/2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58" w:rsidRPr="002D413C" w:rsidTr="008E7DCD">
        <w:trPr>
          <w:trHeight w:val="600"/>
        </w:trPr>
        <w:tc>
          <w:tcPr>
            <w:tcW w:w="187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811153,07</w:t>
            </w:r>
          </w:p>
        </w:tc>
        <w:tc>
          <w:tcPr>
            <w:tcW w:w="275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 долевая 1/2</w:t>
            </w: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1" w:type="dxa"/>
            <w:vMerge w:val="restart"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2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3702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34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Паи с/х назначен.</w:t>
            </w:r>
          </w:p>
        </w:tc>
        <w:tc>
          <w:tcPr>
            <w:tcW w:w="1152" w:type="dxa"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1050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1960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 долевая 1/2</w:t>
            </w:r>
          </w:p>
        </w:tc>
        <w:tc>
          <w:tcPr>
            <w:tcW w:w="1152" w:type="dxa"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675"/>
        </w:trPr>
        <w:tc>
          <w:tcPr>
            <w:tcW w:w="187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Хамидуллина Фарида Фавизовна – управляющий делами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341409,71</w:t>
            </w: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Квартира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</w:t>
            </w:r>
            <w:r w:rsidRPr="002D413C">
              <w:rPr>
                <w:rFonts w:ascii="Times New Roman" w:hAnsi="Times New Roman" w:cs="Times New Roman"/>
              </w:rPr>
              <w:t>6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2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48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Земельный участок</w:t>
            </w:r>
          </w:p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3930,0</w:t>
            </w:r>
          </w:p>
        </w:tc>
        <w:tc>
          <w:tcPr>
            <w:tcW w:w="1348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97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Пай с/х назначения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39970000</w:t>
            </w: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58" w:rsidRPr="002D413C" w:rsidTr="008E7DCD">
        <w:trPr>
          <w:trHeight w:val="465"/>
        </w:trPr>
        <w:tc>
          <w:tcPr>
            <w:tcW w:w="187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AF04D1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394154,33</w:t>
            </w:r>
          </w:p>
        </w:tc>
        <w:tc>
          <w:tcPr>
            <w:tcW w:w="275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1161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0" w:type="dxa"/>
            <w:vMerge w:val="restart"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1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 </w:t>
            </w:r>
            <w:r w:rsidRPr="002D413C">
              <w:rPr>
                <w:rFonts w:ascii="Times New Roman" w:hAnsi="Times New Roman" w:cs="Times New Roman"/>
              </w:rPr>
              <w:t xml:space="preserve">Иж Ода </w:t>
            </w:r>
            <w:r>
              <w:rPr>
                <w:rFonts w:ascii="Times New Roman" w:hAnsi="Times New Roman" w:cs="Times New Roman"/>
              </w:rPr>
              <w:t>– 2005 г.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2) КИА РИО -2016 г.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 xml:space="preserve">Пай с/х назначения </w:t>
            </w: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39970000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1060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3C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16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</w:rPr>
            </w:pPr>
          </w:p>
        </w:tc>
      </w:tr>
      <w:tr w:rsidR="004D6658" w:rsidRPr="002D413C" w:rsidTr="008E7DCD">
        <w:trPr>
          <w:trHeight w:val="58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450"/>
        </w:trPr>
        <w:tc>
          <w:tcPr>
            <w:tcW w:w="187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75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6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участок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3930,0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28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195"/>
        </w:trPr>
        <w:tc>
          <w:tcPr>
            <w:tcW w:w="187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1050"/>
        </w:trPr>
        <w:tc>
          <w:tcPr>
            <w:tcW w:w="1870" w:type="dxa"/>
            <w:vMerge w:val="restart"/>
            <w:vAlign w:val="center"/>
          </w:tcPr>
          <w:p w:rsidR="004D6658" w:rsidRPr="008E7DCD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Шаймарданова Ляля Рафатовна- специалист</w:t>
            </w:r>
            <w:r w:rsidRPr="008E7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E7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280" w:type="dxa"/>
            <w:vMerge w:val="restart"/>
            <w:vAlign w:val="center"/>
          </w:tcPr>
          <w:p w:rsidR="004D6658" w:rsidRPr="002404EB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t>380521,16</w:t>
            </w:r>
          </w:p>
        </w:tc>
        <w:tc>
          <w:tcPr>
            <w:tcW w:w="275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61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20" w:type="dxa"/>
            <w:vMerge w:val="restart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 xml:space="preserve">Пай с/х назначения 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 w:rsidRPr="002D413C">
              <w:rPr>
                <w:rFonts w:ascii="Times New Roman" w:hAnsi="Times New Roman" w:cs="Times New Roman"/>
              </w:rPr>
              <w:t>39970000</w:t>
            </w:r>
          </w:p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285"/>
        </w:trPr>
        <w:tc>
          <w:tcPr>
            <w:tcW w:w="187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3199,0</w:t>
            </w:r>
          </w:p>
        </w:tc>
        <w:tc>
          <w:tcPr>
            <w:tcW w:w="1348" w:type="dxa"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D6658" w:rsidRPr="002D413C" w:rsidTr="008E7DCD">
        <w:trPr>
          <w:trHeight w:val="285"/>
        </w:trPr>
        <w:tc>
          <w:tcPr>
            <w:tcW w:w="187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4D6658" w:rsidRPr="002D413C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48" w:type="dxa"/>
            <w:vAlign w:val="center"/>
          </w:tcPr>
          <w:p w:rsidR="004D6658" w:rsidRDefault="004D6658" w:rsidP="00D63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D6658" w:rsidRPr="006F3126" w:rsidRDefault="004D6658" w:rsidP="008E7DCD">
      <w:pPr>
        <w:rPr>
          <w:rFonts w:cs="Times New Roman"/>
        </w:rPr>
      </w:pPr>
    </w:p>
    <w:sectPr w:rsidR="004D6658" w:rsidRPr="006F3126" w:rsidSect="008E7DCD">
      <w:pgSz w:w="16838" w:h="11906" w:orient="landscape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A3"/>
    <w:rsid w:val="0010055B"/>
    <w:rsid w:val="0019616C"/>
    <w:rsid w:val="002404EB"/>
    <w:rsid w:val="002D413C"/>
    <w:rsid w:val="00305DC7"/>
    <w:rsid w:val="00354350"/>
    <w:rsid w:val="004D6658"/>
    <w:rsid w:val="00573DA3"/>
    <w:rsid w:val="005C71CC"/>
    <w:rsid w:val="00680ABE"/>
    <w:rsid w:val="006F3126"/>
    <w:rsid w:val="00726E03"/>
    <w:rsid w:val="007A26A7"/>
    <w:rsid w:val="00855D4F"/>
    <w:rsid w:val="008E7DCD"/>
    <w:rsid w:val="00AF04D1"/>
    <w:rsid w:val="00C1065E"/>
    <w:rsid w:val="00D63199"/>
    <w:rsid w:val="00E00F7B"/>
    <w:rsid w:val="00E72586"/>
    <w:rsid w:val="00ED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A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126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ED0E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312</Words>
  <Characters>1779</Characters>
  <Application>Microsoft Office Outlook</Application>
  <DocSecurity>0</DocSecurity>
  <Lines>0</Lines>
  <Paragraphs>0</Paragraphs>
  <ScaleCrop>false</ScaleCrop>
  <Company>Fresh-Team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f1</cp:lastModifiedBy>
  <cp:revision>10</cp:revision>
  <cp:lastPrinted>2019-04-27T04:00:00Z</cp:lastPrinted>
  <dcterms:created xsi:type="dcterms:W3CDTF">2018-11-13T09:50:00Z</dcterms:created>
  <dcterms:modified xsi:type="dcterms:W3CDTF">2019-03-26T06:50:00Z</dcterms:modified>
</cp:coreProperties>
</file>